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6" w:rsidRDefault="007424C7" w:rsidP="00ED65A6">
      <w:pPr>
        <w:jc w:val="center"/>
        <w:rPr>
          <w:b/>
        </w:rPr>
      </w:pPr>
      <w:r w:rsidRPr="00ED65A6">
        <w:rPr>
          <w:b/>
        </w:rPr>
        <w:t xml:space="preserve">Choices You Make This Fall Can Help Keep Area Waters Clean Next Summer- </w:t>
      </w:r>
    </w:p>
    <w:p w:rsidR="00101AE9" w:rsidRPr="00ED65A6" w:rsidRDefault="007424C7" w:rsidP="00ED65A6">
      <w:pPr>
        <w:jc w:val="center"/>
        <w:rPr>
          <w:b/>
        </w:rPr>
      </w:pPr>
      <w:r w:rsidRPr="00ED65A6">
        <w:rPr>
          <w:b/>
        </w:rPr>
        <w:t>Keep Leaves Out of the Street</w:t>
      </w:r>
    </w:p>
    <w:p w:rsidR="003F7511" w:rsidRPr="00ED65A6" w:rsidRDefault="001713C2" w:rsidP="003F7511">
      <w:pPr>
        <w:pStyle w:val="BodyText"/>
        <w:rPr>
          <w:rFonts w:asciiTheme="minorHAnsi" w:hAnsiTheme="minorHAnsi"/>
        </w:rPr>
      </w:pPr>
      <w:r w:rsidRPr="00ED65A6">
        <w:rPr>
          <w:rFonts w:asciiTheme="minorHAnsi" w:hAnsiTheme="minorHAnsi"/>
        </w:rPr>
        <w:t xml:space="preserve">Red, gold, and orange leaves gently </w:t>
      </w:r>
      <w:r w:rsidR="005E775E" w:rsidRPr="00ED65A6">
        <w:rPr>
          <w:rFonts w:asciiTheme="minorHAnsi" w:hAnsiTheme="minorHAnsi"/>
        </w:rPr>
        <w:t>falling from</w:t>
      </w:r>
      <w:r w:rsidRPr="00ED65A6">
        <w:rPr>
          <w:rFonts w:asciiTheme="minorHAnsi" w:hAnsiTheme="minorHAnsi"/>
        </w:rPr>
        <w:t xml:space="preserve"> tree</w:t>
      </w:r>
      <w:r w:rsidR="005E775E" w:rsidRPr="00ED65A6">
        <w:rPr>
          <w:rFonts w:asciiTheme="minorHAnsi" w:hAnsiTheme="minorHAnsi"/>
        </w:rPr>
        <w:t xml:space="preserve">s; </w:t>
      </w:r>
      <w:r w:rsidRPr="00ED65A6">
        <w:rPr>
          <w:rFonts w:asciiTheme="minorHAnsi" w:hAnsiTheme="minorHAnsi"/>
        </w:rPr>
        <w:t>a true symbol that</w:t>
      </w:r>
      <w:r w:rsidR="005E775E" w:rsidRPr="00ED65A6">
        <w:rPr>
          <w:rFonts w:asciiTheme="minorHAnsi" w:hAnsiTheme="minorHAnsi"/>
        </w:rPr>
        <w:t xml:space="preserve"> autumn has</w:t>
      </w:r>
      <w:r w:rsidRPr="00ED65A6">
        <w:rPr>
          <w:rFonts w:asciiTheme="minorHAnsi" w:hAnsiTheme="minorHAnsi"/>
        </w:rPr>
        <w:t xml:space="preserve"> </w:t>
      </w:r>
      <w:r w:rsidR="005E775E" w:rsidRPr="00ED65A6">
        <w:rPr>
          <w:rFonts w:asciiTheme="minorHAnsi" w:hAnsiTheme="minorHAnsi"/>
        </w:rPr>
        <w:t>arrived here in</w:t>
      </w:r>
      <w:r w:rsidRPr="00ED65A6">
        <w:rPr>
          <w:rFonts w:asciiTheme="minorHAnsi" w:hAnsiTheme="minorHAnsi"/>
        </w:rPr>
        <w:t xml:space="preserve"> Wisconsin</w:t>
      </w:r>
      <w:r w:rsidR="00E15C1F" w:rsidRPr="00ED65A6">
        <w:rPr>
          <w:rFonts w:asciiTheme="minorHAnsi" w:hAnsiTheme="minorHAnsi"/>
        </w:rPr>
        <w:t xml:space="preserve">. </w:t>
      </w:r>
      <w:r w:rsidR="00483FAB" w:rsidRPr="00ED65A6">
        <w:rPr>
          <w:rFonts w:asciiTheme="minorHAnsi" w:hAnsiTheme="minorHAnsi"/>
        </w:rPr>
        <w:t>The choices we make</w:t>
      </w:r>
      <w:r w:rsidR="00196127">
        <w:rPr>
          <w:rFonts w:asciiTheme="minorHAnsi" w:hAnsiTheme="minorHAnsi"/>
        </w:rPr>
        <w:t xml:space="preserve"> with </w:t>
      </w:r>
      <w:r w:rsidR="00ED65A6">
        <w:rPr>
          <w:rFonts w:asciiTheme="minorHAnsi" w:hAnsiTheme="minorHAnsi"/>
        </w:rPr>
        <w:t xml:space="preserve">falling </w:t>
      </w:r>
      <w:r w:rsidR="00483FAB" w:rsidRPr="00ED65A6">
        <w:rPr>
          <w:rFonts w:asciiTheme="minorHAnsi" w:hAnsiTheme="minorHAnsi"/>
        </w:rPr>
        <w:t xml:space="preserve">leaves today can impact </w:t>
      </w:r>
      <w:r w:rsidR="007424C7" w:rsidRPr="00ED65A6">
        <w:rPr>
          <w:rFonts w:asciiTheme="minorHAnsi" w:hAnsiTheme="minorHAnsi"/>
        </w:rPr>
        <w:t>the health of</w:t>
      </w:r>
      <w:r w:rsidR="00483FAB" w:rsidRPr="00ED65A6">
        <w:rPr>
          <w:rFonts w:asciiTheme="minorHAnsi" w:hAnsiTheme="minorHAnsi"/>
        </w:rPr>
        <w:t xml:space="preserve"> our land and water next summer. </w:t>
      </w:r>
      <w:r w:rsidR="009F5A5A" w:rsidRPr="00ED65A6">
        <w:rPr>
          <w:rFonts w:asciiTheme="minorHAnsi" w:hAnsiTheme="minorHAnsi"/>
        </w:rPr>
        <w:t>Nutrients released from decaying leaves are a great</w:t>
      </w:r>
      <w:r w:rsidR="00E15C1F" w:rsidRPr="00ED65A6">
        <w:rPr>
          <w:rFonts w:asciiTheme="minorHAnsi" w:hAnsiTheme="minorHAnsi"/>
        </w:rPr>
        <w:t xml:space="preserve"> </w:t>
      </w:r>
      <w:r w:rsidR="009F5A5A" w:rsidRPr="00ED65A6">
        <w:rPr>
          <w:rFonts w:asciiTheme="minorHAnsi" w:hAnsiTheme="minorHAnsi"/>
        </w:rPr>
        <w:t xml:space="preserve">addition to </w:t>
      </w:r>
      <w:r w:rsidR="00E15C1F" w:rsidRPr="00ED65A6">
        <w:rPr>
          <w:rFonts w:asciiTheme="minorHAnsi" w:hAnsiTheme="minorHAnsi"/>
        </w:rPr>
        <w:t xml:space="preserve">lawns and gardens, but </w:t>
      </w:r>
      <w:r w:rsidR="009F5A5A" w:rsidRPr="00ED65A6">
        <w:rPr>
          <w:rFonts w:asciiTheme="minorHAnsi" w:hAnsiTheme="minorHAnsi"/>
        </w:rPr>
        <w:t>an unwelcome guest to area lakes and rivers.</w:t>
      </w:r>
      <w:r w:rsidR="003F7511" w:rsidRPr="00ED65A6">
        <w:rPr>
          <w:rFonts w:asciiTheme="minorHAnsi" w:hAnsiTheme="minorHAnsi"/>
        </w:rPr>
        <w:t xml:space="preserve"> Leaves and yard debris in the street gets washed directly to lakes and streams via storm</w:t>
      </w:r>
      <w:r w:rsidR="006A41E1">
        <w:rPr>
          <w:rFonts w:asciiTheme="minorHAnsi" w:hAnsiTheme="minorHAnsi"/>
        </w:rPr>
        <w:t xml:space="preserve"> </w:t>
      </w:r>
      <w:r w:rsidR="003F7511" w:rsidRPr="00ED65A6">
        <w:rPr>
          <w:rFonts w:asciiTheme="minorHAnsi" w:hAnsiTheme="minorHAnsi"/>
        </w:rPr>
        <w:t xml:space="preserve">drains when it rains. Even if the leaves never move, rainwater running over and through them makes a nutrient-rich tea that’s carried directly to the storm drains promoting algae growth. </w:t>
      </w:r>
      <w:r w:rsidR="00211E36" w:rsidRPr="00ED65A6">
        <w:rPr>
          <w:rFonts w:asciiTheme="minorHAnsi" w:hAnsiTheme="minorHAnsi"/>
        </w:rPr>
        <w:t xml:space="preserve">The good news is that </w:t>
      </w:r>
      <w:r w:rsidR="00211E36" w:rsidRPr="00ED65A6">
        <w:rPr>
          <w:rFonts w:asciiTheme="minorHAnsi" w:hAnsiTheme="minorHAnsi"/>
          <w:u w:val="single"/>
        </w:rPr>
        <w:t>t</w:t>
      </w:r>
      <w:r w:rsidR="00996AA6" w:rsidRPr="00ED65A6">
        <w:rPr>
          <w:rFonts w:asciiTheme="minorHAnsi" w:hAnsiTheme="minorHAnsi"/>
          <w:u w:val="single"/>
        </w:rPr>
        <w:t>ogether</w:t>
      </w:r>
      <w:r w:rsidR="00996AA6" w:rsidRPr="00ED65A6">
        <w:rPr>
          <w:rFonts w:asciiTheme="minorHAnsi" w:hAnsiTheme="minorHAnsi"/>
        </w:rPr>
        <w:t xml:space="preserve"> we can take s</w:t>
      </w:r>
      <w:r w:rsidR="00ED65A6" w:rsidRPr="00ED65A6">
        <w:rPr>
          <w:rFonts w:asciiTheme="minorHAnsi" w:hAnsiTheme="minorHAnsi"/>
        </w:rPr>
        <w:t xml:space="preserve">imple </w:t>
      </w:r>
      <w:r w:rsidR="00996AA6" w:rsidRPr="00ED65A6">
        <w:rPr>
          <w:rFonts w:asciiTheme="minorHAnsi" w:hAnsiTheme="minorHAnsi"/>
        </w:rPr>
        <w:t>actions to keep leaves and nutrients out of our waters.</w:t>
      </w:r>
    </w:p>
    <w:p w:rsidR="00211E36" w:rsidRPr="00ED65A6" w:rsidRDefault="00211E36" w:rsidP="003F7511">
      <w:pPr>
        <w:pStyle w:val="BodyText"/>
        <w:rPr>
          <w:rFonts w:asciiTheme="minorHAnsi" w:hAnsiTheme="minorHAnsi"/>
        </w:rPr>
      </w:pPr>
    </w:p>
    <w:p w:rsidR="001713C2" w:rsidRPr="001713C2" w:rsidRDefault="00211E36" w:rsidP="001713C2">
      <w:pPr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ED65A6">
        <w:rPr>
          <w:rFonts w:eastAsia="Times New Roman" w:cs="Times New Roman"/>
          <w:b/>
        </w:rPr>
        <w:t>Mulch</w:t>
      </w:r>
      <w:r w:rsidR="00ED204D" w:rsidRPr="00ED65A6">
        <w:rPr>
          <w:rFonts w:eastAsia="Times New Roman" w:cs="Times New Roman"/>
          <w:b/>
        </w:rPr>
        <w:t xml:space="preserve">- </w:t>
      </w:r>
      <w:r w:rsidR="00ED204D" w:rsidRPr="00ED65A6">
        <w:rPr>
          <w:rFonts w:eastAsia="Times New Roman" w:cs="Times New Roman"/>
        </w:rPr>
        <w:t>Mulch</w:t>
      </w:r>
      <w:r w:rsidRPr="00ED65A6">
        <w:rPr>
          <w:rFonts w:eastAsia="Times New Roman" w:cs="Times New Roman"/>
        </w:rPr>
        <w:t xml:space="preserve"> </w:t>
      </w:r>
      <w:r w:rsidR="001713C2" w:rsidRPr="001713C2">
        <w:rPr>
          <w:rFonts w:eastAsia="Times New Roman" w:cs="Times New Roman"/>
        </w:rPr>
        <w:t xml:space="preserve">leaves directly on the lawn. </w:t>
      </w:r>
      <w:r w:rsidRPr="00ED65A6">
        <w:rPr>
          <w:rFonts w:eastAsia="Times New Roman" w:cs="Times New Roman"/>
        </w:rPr>
        <w:t>Shredded</w:t>
      </w:r>
      <w:r w:rsidR="001713C2" w:rsidRPr="001713C2">
        <w:rPr>
          <w:rFonts w:eastAsia="Times New Roman" w:cs="Times New Roman"/>
        </w:rPr>
        <w:t xml:space="preserve"> leaves act as a natural fertilizer returning nutrients to the lawn</w:t>
      </w:r>
      <w:r w:rsidR="00ED65A6" w:rsidRPr="00ED65A6">
        <w:rPr>
          <w:rFonts w:eastAsia="Times New Roman" w:cs="Times New Roman"/>
        </w:rPr>
        <w:t>s</w:t>
      </w:r>
      <w:r w:rsidR="001713C2" w:rsidRPr="001713C2">
        <w:rPr>
          <w:rFonts w:eastAsia="Times New Roman" w:cs="Times New Roman"/>
        </w:rPr>
        <w:t xml:space="preserve">. If your lawn mower has a bagger, empty the chopped up leaves on </w:t>
      </w:r>
      <w:r w:rsidR="00ED65A6" w:rsidRPr="00ED65A6">
        <w:rPr>
          <w:rFonts w:eastAsia="Times New Roman" w:cs="Times New Roman"/>
        </w:rPr>
        <w:t xml:space="preserve">gardens, </w:t>
      </w:r>
      <w:r w:rsidR="001713C2" w:rsidRPr="001713C2">
        <w:rPr>
          <w:rFonts w:eastAsia="Times New Roman" w:cs="Times New Roman"/>
        </w:rPr>
        <w:t>flowerbeds or around trees and shrubs.</w:t>
      </w:r>
    </w:p>
    <w:p w:rsidR="001713C2" w:rsidRPr="001713C2" w:rsidRDefault="001713C2" w:rsidP="001713C2">
      <w:pPr>
        <w:spacing w:after="0" w:line="360" w:lineRule="auto"/>
        <w:rPr>
          <w:rFonts w:eastAsia="Times New Roman" w:cs="Times New Roman"/>
        </w:rPr>
      </w:pPr>
    </w:p>
    <w:p w:rsidR="001713C2" w:rsidRPr="001713C2" w:rsidRDefault="00ED204D" w:rsidP="00ED204D">
      <w:pPr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ED65A6">
        <w:rPr>
          <w:rFonts w:eastAsia="Times New Roman" w:cs="Times New Roman"/>
          <w:b/>
        </w:rPr>
        <w:t>Compost-</w:t>
      </w:r>
      <w:r w:rsidR="001713C2" w:rsidRPr="001713C2">
        <w:rPr>
          <w:rFonts w:eastAsia="Times New Roman" w:cs="Times New Roman"/>
        </w:rPr>
        <w:t xml:space="preserve"> </w:t>
      </w:r>
      <w:r w:rsidRPr="00ED65A6">
        <w:rPr>
          <w:rFonts w:eastAsia="Times New Roman" w:cs="Times New Roman"/>
        </w:rPr>
        <w:t>Mix leaves with other compostable items and spread it on gardens next spring.</w:t>
      </w:r>
      <w:r w:rsidR="001713C2" w:rsidRPr="001713C2">
        <w:rPr>
          <w:rFonts w:eastAsia="Times New Roman" w:cs="Times New Roman"/>
        </w:rPr>
        <w:t xml:space="preserve"> It saves money and water, helps your gardens, and benefits the environment. </w:t>
      </w:r>
      <w:r w:rsidR="00196127">
        <w:rPr>
          <w:rFonts w:eastAsia="Times New Roman" w:cs="Times New Roman"/>
        </w:rPr>
        <w:t xml:space="preserve">For tips on </w:t>
      </w:r>
      <w:r w:rsidR="001713C2" w:rsidRPr="001713C2">
        <w:rPr>
          <w:rFonts w:eastAsia="Times New Roman" w:cs="Times New Roman"/>
        </w:rPr>
        <w:t xml:space="preserve">how to start composting, </w:t>
      </w:r>
      <w:proofErr w:type="gramStart"/>
      <w:r w:rsidR="00196127">
        <w:rPr>
          <w:rFonts w:eastAsia="Times New Roman" w:cs="Times New Roman"/>
        </w:rPr>
        <w:t xml:space="preserve">visit </w:t>
      </w:r>
      <w:r w:rsidR="001713C2" w:rsidRPr="001713C2">
        <w:rPr>
          <w:rFonts w:eastAsia="Times New Roman" w:cs="Times New Roman"/>
        </w:rPr>
        <w:t xml:space="preserve"> </w:t>
      </w:r>
      <w:bookmarkStart w:id="0" w:name="_GoBack"/>
      <w:r w:rsidRPr="00ED65A6">
        <w:rPr>
          <w:rFonts w:eastAsia="Times New Roman" w:cs="Times New Roman"/>
          <w:color w:val="0000FF"/>
          <w:u w:val="single"/>
        </w:rPr>
        <w:t>http</w:t>
      </w:r>
      <w:proofErr w:type="gramEnd"/>
      <w:r w:rsidRPr="00ED65A6">
        <w:rPr>
          <w:rFonts w:eastAsia="Times New Roman" w:cs="Times New Roman"/>
          <w:color w:val="0000FF"/>
          <w:u w:val="single"/>
        </w:rPr>
        <w:t>://myfairlakes.com/yardAndGarden.aspx#compost</w:t>
      </w:r>
      <w:bookmarkEnd w:id="0"/>
      <w:r w:rsidR="001713C2" w:rsidRPr="001713C2">
        <w:rPr>
          <w:rFonts w:eastAsia="Times New Roman" w:cs="Times New Roman"/>
        </w:rPr>
        <w:t xml:space="preserve">. If you don’t have the room in your yard, take your leaves to </w:t>
      </w:r>
      <w:r w:rsidR="00211E36" w:rsidRPr="00ED65A6">
        <w:rPr>
          <w:rFonts w:eastAsia="Times New Roman" w:cs="Times New Roman"/>
        </w:rPr>
        <w:t>the</w:t>
      </w:r>
      <w:r w:rsidRPr="00ED65A6">
        <w:rPr>
          <w:rFonts w:eastAsia="Times New Roman" w:cs="Times New Roman"/>
        </w:rPr>
        <w:t xml:space="preserve"> </w:t>
      </w:r>
      <w:hyperlink r:id="rId7" w:history="1">
        <w:r w:rsidRPr="00ED65A6">
          <w:rPr>
            <w:rStyle w:val="Hyperlink"/>
            <w:rFonts w:eastAsia="Times New Roman" w:cs="Times New Roman"/>
          </w:rPr>
          <w:t>Dane</w:t>
        </w:r>
        <w:r w:rsidR="00211E36" w:rsidRPr="00ED65A6">
          <w:rPr>
            <w:rStyle w:val="Hyperlink"/>
            <w:rFonts w:eastAsia="Times New Roman" w:cs="Times New Roman"/>
          </w:rPr>
          <w:t xml:space="preserve"> </w:t>
        </w:r>
        <w:r w:rsidRPr="00ED65A6">
          <w:rPr>
            <w:rStyle w:val="Hyperlink"/>
            <w:rFonts w:eastAsia="Times New Roman" w:cs="Times New Roman"/>
          </w:rPr>
          <w:t>C</w:t>
        </w:r>
        <w:r w:rsidR="00211E36" w:rsidRPr="00ED65A6">
          <w:rPr>
            <w:rStyle w:val="Hyperlink"/>
            <w:rFonts w:eastAsia="Times New Roman" w:cs="Times New Roman"/>
          </w:rPr>
          <w:t>ounty compost site</w:t>
        </w:r>
      </w:hyperlink>
      <w:r w:rsidRPr="00ED65A6">
        <w:rPr>
          <w:rFonts w:eastAsia="Times New Roman" w:cs="Times New Roman"/>
          <w:u w:val="single"/>
        </w:rPr>
        <w:t>.</w:t>
      </w:r>
    </w:p>
    <w:p w:rsidR="001713C2" w:rsidRPr="001713C2" w:rsidRDefault="001713C2" w:rsidP="001713C2">
      <w:pPr>
        <w:spacing w:after="0" w:line="360" w:lineRule="auto"/>
        <w:rPr>
          <w:rFonts w:eastAsia="Times New Roman" w:cs="Times New Roman"/>
        </w:rPr>
      </w:pPr>
    </w:p>
    <w:p w:rsidR="00996AA6" w:rsidRPr="00ED65A6" w:rsidRDefault="001713C2" w:rsidP="00ED65A6">
      <w:pPr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1713C2">
        <w:rPr>
          <w:rFonts w:eastAsia="Times New Roman" w:cs="Times New Roman"/>
          <w:b/>
        </w:rPr>
        <w:t>Rake</w:t>
      </w:r>
      <w:r w:rsidR="00ED204D" w:rsidRPr="00ED65A6">
        <w:rPr>
          <w:rFonts w:eastAsia="Times New Roman" w:cs="Times New Roman"/>
          <w:b/>
        </w:rPr>
        <w:t>-</w:t>
      </w:r>
      <w:r w:rsidRPr="001713C2">
        <w:rPr>
          <w:rFonts w:eastAsia="Times New Roman" w:cs="Times New Roman"/>
        </w:rPr>
        <w:t xml:space="preserve"> If you rake, pile leaves on the terrace, not in the street. Covering the piles with a tarp is a good idea to prevent them from blowing around and reduce nutrients that can leach from them during a rai</w:t>
      </w:r>
      <w:r w:rsidR="00ED204D" w:rsidRPr="00ED65A6">
        <w:rPr>
          <w:rFonts w:eastAsia="Times New Roman" w:cs="Times New Roman"/>
        </w:rPr>
        <w:t>n. Check with your municipality f</w:t>
      </w:r>
      <w:r w:rsidRPr="001713C2">
        <w:rPr>
          <w:rFonts w:eastAsia="Times New Roman" w:cs="Times New Roman"/>
        </w:rPr>
        <w:t>or pick up dates and other requirements so that your leaves are at the curb for as short a time as possible.</w:t>
      </w:r>
    </w:p>
    <w:p w:rsidR="00ED65A6" w:rsidRPr="00ED65A6" w:rsidRDefault="00ED65A6" w:rsidP="00ED65A6">
      <w:pPr>
        <w:spacing w:after="0" w:line="360" w:lineRule="auto"/>
        <w:rPr>
          <w:rFonts w:eastAsia="Times New Roman" w:cs="Times New Roman"/>
        </w:rPr>
      </w:pPr>
    </w:p>
    <w:p w:rsidR="001713C2" w:rsidRPr="00ED65A6" w:rsidRDefault="00996AA6" w:rsidP="00ED65A6">
      <w:pPr>
        <w:jc w:val="center"/>
      </w:pPr>
      <w:r w:rsidRPr="00ED65A6">
        <w:t>For more information on</w:t>
      </w:r>
      <w:r w:rsidR="00ED204D" w:rsidRPr="00ED65A6">
        <w:t xml:space="preserve"> ways to</w:t>
      </w:r>
      <w:r w:rsidRPr="00ED65A6">
        <w:t xml:space="preserve"> “Love Your Lakes, Don’t Leaf Them” visit</w:t>
      </w:r>
      <w:r w:rsidR="00ED65A6">
        <w:t xml:space="preserve">: </w:t>
      </w:r>
      <w:hyperlink r:id="rId8" w:history="1">
        <w:r w:rsidR="00ED204D" w:rsidRPr="00ED65A6">
          <w:rPr>
            <w:rStyle w:val="Hyperlink"/>
          </w:rPr>
          <w:t>http://myfairlakes.com/fall_cam</w:t>
        </w:r>
        <w:r w:rsidR="00ED204D" w:rsidRPr="00ED65A6">
          <w:rPr>
            <w:rStyle w:val="Hyperlink"/>
          </w:rPr>
          <w:t>p</w:t>
        </w:r>
        <w:r w:rsidR="00ED204D" w:rsidRPr="00ED65A6">
          <w:rPr>
            <w:rStyle w:val="Hyperlink"/>
          </w:rPr>
          <w:t>aign.aspx</w:t>
        </w:r>
      </w:hyperlink>
      <w:r w:rsidR="00ED204D" w:rsidRPr="00ED65A6">
        <w:t xml:space="preserve"> .</w:t>
      </w:r>
    </w:p>
    <w:p w:rsidR="001713C2" w:rsidRDefault="001713C2"/>
    <w:sectPr w:rsidR="0017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16A"/>
    <w:multiLevelType w:val="hybridMultilevel"/>
    <w:tmpl w:val="CF661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1F"/>
    <w:rsid w:val="00101AE9"/>
    <w:rsid w:val="001713C2"/>
    <w:rsid w:val="00177878"/>
    <w:rsid w:val="00196127"/>
    <w:rsid w:val="00211E36"/>
    <w:rsid w:val="003F7511"/>
    <w:rsid w:val="00483FAB"/>
    <w:rsid w:val="005E775E"/>
    <w:rsid w:val="006A41E1"/>
    <w:rsid w:val="007424C7"/>
    <w:rsid w:val="00794804"/>
    <w:rsid w:val="007A55B3"/>
    <w:rsid w:val="00996AA6"/>
    <w:rsid w:val="009F5A5A"/>
    <w:rsid w:val="00BC4CD7"/>
    <w:rsid w:val="00E15C1F"/>
    <w:rsid w:val="00ED204D"/>
    <w:rsid w:val="00E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F7511"/>
  </w:style>
  <w:style w:type="paragraph" w:styleId="BodyText">
    <w:name w:val="Body Text"/>
    <w:basedOn w:val="Normal"/>
    <w:link w:val="BodyTextChar"/>
    <w:semiHidden/>
    <w:rsid w:val="003F7511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3F751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996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0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6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F7511"/>
  </w:style>
  <w:style w:type="paragraph" w:styleId="BodyText">
    <w:name w:val="Body Text"/>
    <w:basedOn w:val="Normal"/>
    <w:link w:val="BodyTextChar"/>
    <w:semiHidden/>
    <w:rsid w:val="003F7511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3F751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996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0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fairlakes.com/fall_campaign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untyofdane.com/pwht/recycle/compost_sit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60B8-8D91-459D-B45E-2BC5BC0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B8E293DB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Christal</dc:creator>
  <cp:lastModifiedBy>Campbell, Christal</cp:lastModifiedBy>
  <cp:revision>3</cp:revision>
  <dcterms:created xsi:type="dcterms:W3CDTF">2015-09-09T14:26:00Z</dcterms:created>
  <dcterms:modified xsi:type="dcterms:W3CDTF">2015-09-09T14:37:00Z</dcterms:modified>
</cp:coreProperties>
</file>